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C8" w:rsidRDefault="008A116D" w:rsidP="009805C8">
      <w:pPr>
        <w:pStyle w:val="Cabealho1"/>
        <w:rPr>
          <w:lang w:val="pt-PT"/>
        </w:rPr>
      </w:pPr>
      <w:r>
        <w:rPr>
          <w:lang w:val="pt-PT"/>
        </w:rPr>
        <w:t>“</w:t>
      </w:r>
      <w:proofErr w:type="spellStart"/>
      <w:r>
        <w:rPr>
          <w:lang w:val="pt-PT"/>
        </w:rPr>
        <w:t>The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insides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of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Nature</w:t>
      </w:r>
      <w:proofErr w:type="spellEnd"/>
      <w:r w:rsidR="009805C8">
        <w:rPr>
          <w:lang w:val="pt-PT"/>
        </w:rPr>
        <w:t>”</w:t>
      </w:r>
    </w:p>
    <w:p w:rsidR="009C7750" w:rsidRDefault="008A116D" w:rsidP="009805C8">
      <w:pPr>
        <w:pStyle w:val="Ttulo"/>
        <w:rPr>
          <w:lang w:val="pt-PT"/>
        </w:rPr>
      </w:pPr>
      <w:proofErr w:type="spellStart"/>
      <w:r>
        <w:rPr>
          <w:lang w:val="pt-PT"/>
        </w:rPr>
        <w:t>Proposal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Form</w:t>
      </w:r>
      <w:proofErr w:type="spellEnd"/>
      <w:r w:rsidR="009805C8">
        <w:rPr>
          <w:lang w:val="pt-PT"/>
        </w:rPr>
        <w:t xml:space="preserve"> </w:t>
      </w:r>
    </w:p>
    <w:tbl>
      <w:tblPr>
        <w:tblStyle w:val="TabelaNormal0"/>
        <w:tblW w:w="10195" w:type="dxa"/>
        <w:jc w:val="center"/>
        <w:tblInd w:w="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77"/>
        <w:gridCol w:w="3758"/>
        <w:gridCol w:w="1374"/>
        <w:gridCol w:w="3486"/>
      </w:tblGrid>
      <w:tr w:rsidR="009C7750">
        <w:trPr>
          <w:trHeight w:val="288"/>
          <w:jc w:val="center"/>
        </w:trPr>
        <w:tc>
          <w:tcPr>
            <w:tcW w:w="10195" w:type="dxa"/>
            <w:gridSpan w:val="4"/>
            <w:shd w:val="clear" w:color="auto" w:fill="000000"/>
            <w:vAlign w:val="center"/>
          </w:tcPr>
          <w:p w:rsidR="009C7750" w:rsidRDefault="00560E98" w:rsidP="00560E98">
            <w:pPr>
              <w:pStyle w:val="Cabealho3"/>
            </w:pPr>
            <w:r>
              <w:t>Personal Information</w:t>
            </w:r>
          </w:p>
        </w:tc>
      </w:tr>
      <w:tr w:rsidR="009C7750" w:rsidTr="008B732E">
        <w:trPr>
          <w:trHeight w:val="432"/>
          <w:jc w:val="center"/>
        </w:trPr>
        <w:tc>
          <w:tcPr>
            <w:tcW w:w="1577" w:type="dxa"/>
            <w:vAlign w:val="bottom"/>
          </w:tcPr>
          <w:p w:rsidR="009C7750" w:rsidRDefault="00106555" w:rsidP="008A116D">
            <w:pPr>
              <w:pStyle w:val="Corpodetexto"/>
            </w:pPr>
            <w:r>
              <w:t>N</w:t>
            </w:r>
            <w:r w:rsidR="008A116D">
              <w:t>a</w:t>
            </w:r>
            <w:r>
              <w:t>me</w:t>
            </w:r>
          </w:p>
        </w:tc>
        <w:tc>
          <w:tcPr>
            <w:tcW w:w="8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750" w:rsidRDefault="009C7750">
            <w:pPr>
              <w:pStyle w:val="CampodeTexto"/>
            </w:pPr>
          </w:p>
        </w:tc>
      </w:tr>
      <w:tr w:rsidR="009C7750" w:rsidTr="008B732E">
        <w:trPr>
          <w:trHeight w:val="432"/>
          <w:jc w:val="center"/>
        </w:trPr>
        <w:tc>
          <w:tcPr>
            <w:tcW w:w="1577" w:type="dxa"/>
            <w:vAlign w:val="bottom"/>
          </w:tcPr>
          <w:p w:rsidR="009C7750" w:rsidRDefault="009805C8" w:rsidP="009805C8">
            <w:pPr>
              <w:pStyle w:val="Corpodetexto"/>
            </w:pPr>
            <w:r>
              <w:t>Email</w:t>
            </w:r>
            <w:r w:rsidR="009C7750">
              <w:t xml:space="preserve"> 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750" w:rsidRDefault="009C7750">
            <w:pPr>
              <w:pStyle w:val="CampodeTexto"/>
            </w:pPr>
          </w:p>
        </w:tc>
        <w:tc>
          <w:tcPr>
            <w:tcW w:w="1374" w:type="dxa"/>
            <w:vAlign w:val="bottom"/>
          </w:tcPr>
          <w:p w:rsidR="009C7750" w:rsidRDefault="008A116D" w:rsidP="009805C8">
            <w:pPr>
              <w:pStyle w:val="Corpodetexto"/>
            </w:pPr>
            <w:r>
              <w:t>Phone</w:t>
            </w:r>
            <w:r w:rsidR="009C7750">
              <w:t>:</w:t>
            </w:r>
            <w:r w:rsidR="009805C8">
              <w:t xml:space="preserve"> </w:t>
            </w:r>
          </w:p>
          <w:p w:rsidR="009805C8" w:rsidRDefault="008A116D" w:rsidP="009805C8">
            <w:pPr>
              <w:pStyle w:val="Corpodetexto"/>
            </w:pPr>
            <w:r>
              <w:rPr>
                <w:sz w:val="16"/>
              </w:rPr>
              <w:t>(opt</w:t>
            </w:r>
            <w:r w:rsidR="009805C8" w:rsidRPr="009805C8">
              <w:rPr>
                <w:sz w:val="16"/>
              </w:rPr>
              <w:t>ional)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750" w:rsidRDefault="009C7750">
            <w:pPr>
              <w:pStyle w:val="CampodeTexto"/>
            </w:pPr>
            <w:proofErr w:type="gramStart"/>
            <w:r>
              <w:t>(</w:t>
            </w:r>
            <w:r w:rsidR="00106555">
              <w:t>      </w:t>
            </w:r>
            <w:r>
              <w:t xml:space="preserve"> )</w:t>
            </w:r>
            <w:proofErr w:type="gramEnd"/>
          </w:p>
        </w:tc>
      </w:tr>
      <w:tr w:rsidR="009C7750" w:rsidTr="008B732E">
        <w:trPr>
          <w:trHeight w:val="432"/>
          <w:jc w:val="center"/>
        </w:trPr>
        <w:tc>
          <w:tcPr>
            <w:tcW w:w="1577" w:type="dxa"/>
            <w:vAlign w:val="bottom"/>
          </w:tcPr>
          <w:p w:rsidR="009C7750" w:rsidRDefault="008A116D" w:rsidP="009805C8">
            <w:pPr>
              <w:pStyle w:val="Corpodetexto"/>
            </w:pPr>
            <w:r>
              <w:t>Institution</w:t>
            </w:r>
          </w:p>
        </w:tc>
        <w:tc>
          <w:tcPr>
            <w:tcW w:w="8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750" w:rsidRDefault="009C7750">
            <w:pPr>
              <w:pStyle w:val="CampodeTexto"/>
            </w:pPr>
          </w:p>
        </w:tc>
      </w:tr>
      <w:tr w:rsidR="009C7750" w:rsidTr="000A2A7F">
        <w:trPr>
          <w:trHeight w:val="2152"/>
          <w:jc w:val="center"/>
        </w:trPr>
        <w:tc>
          <w:tcPr>
            <w:tcW w:w="1577" w:type="dxa"/>
            <w:vAlign w:val="center"/>
          </w:tcPr>
          <w:p w:rsidR="008B732E" w:rsidRDefault="008B732E" w:rsidP="009805C8">
            <w:pPr>
              <w:pStyle w:val="Corpodetexto"/>
              <w:jc w:val="center"/>
            </w:pPr>
            <w:r>
              <w:t>Curriculum V</w:t>
            </w:r>
            <w:r w:rsidR="009805C8">
              <w:t xml:space="preserve">itae </w:t>
            </w:r>
          </w:p>
          <w:p w:rsidR="009C7750" w:rsidRDefault="008A116D" w:rsidP="008A116D">
            <w:pPr>
              <w:pStyle w:val="Corpodetexto"/>
              <w:jc w:val="center"/>
            </w:pPr>
            <w:r>
              <w:rPr>
                <w:sz w:val="16"/>
              </w:rPr>
              <w:t>short</w:t>
            </w:r>
          </w:p>
        </w:tc>
        <w:tc>
          <w:tcPr>
            <w:tcW w:w="8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750" w:rsidRDefault="009C7750" w:rsidP="008B732E">
            <w:pPr>
              <w:pStyle w:val="CampodeTexto"/>
            </w:pPr>
          </w:p>
        </w:tc>
      </w:tr>
      <w:tr w:rsidR="009C7750">
        <w:trPr>
          <w:trHeight w:val="144"/>
          <w:jc w:val="center"/>
        </w:trPr>
        <w:tc>
          <w:tcPr>
            <w:tcW w:w="10195" w:type="dxa"/>
            <w:gridSpan w:val="4"/>
            <w:vAlign w:val="bottom"/>
          </w:tcPr>
          <w:p w:rsidR="009C7750" w:rsidRDefault="009C7750"/>
        </w:tc>
      </w:tr>
      <w:tr w:rsidR="009C7750">
        <w:trPr>
          <w:trHeight w:val="288"/>
          <w:jc w:val="center"/>
        </w:trPr>
        <w:tc>
          <w:tcPr>
            <w:tcW w:w="10195" w:type="dxa"/>
            <w:gridSpan w:val="4"/>
            <w:shd w:val="clear" w:color="auto" w:fill="000000"/>
            <w:vAlign w:val="center"/>
          </w:tcPr>
          <w:p w:rsidR="009C7750" w:rsidRDefault="008A116D" w:rsidP="008A116D">
            <w:pPr>
              <w:pStyle w:val="Cabealho3"/>
            </w:pPr>
            <w:r>
              <w:t xml:space="preserve">Communication Data </w:t>
            </w:r>
          </w:p>
        </w:tc>
      </w:tr>
      <w:tr w:rsidR="009C7750">
        <w:trPr>
          <w:trHeight w:val="144"/>
          <w:jc w:val="center"/>
        </w:trPr>
        <w:tc>
          <w:tcPr>
            <w:tcW w:w="10195" w:type="dxa"/>
            <w:gridSpan w:val="4"/>
            <w:vAlign w:val="bottom"/>
          </w:tcPr>
          <w:p w:rsidR="009C7750" w:rsidRDefault="009C7750">
            <w:pPr>
              <w:pStyle w:val="CampodeTexto"/>
            </w:pPr>
          </w:p>
        </w:tc>
      </w:tr>
      <w:tr w:rsidR="009C7750" w:rsidTr="000A2A7F">
        <w:trPr>
          <w:trHeight w:val="517"/>
          <w:jc w:val="center"/>
        </w:trPr>
        <w:tc>
          <w:tcPr>
            <w:tcW w:w="1577" w:type="dxa"/>
            <w:vAlign w:val="center"/>
          </w:tcPr>
          <w:p w:rsidR="009C7750" w:rsidRDefault="008A116D" w:rsidP="008A116D">
            <w:pPr>
              <w:pStyle w:val="Corpodetexto"/>
              <w:jc w:val="center"/>
            </w:pPr>
            <w:r>
              <w:t>Title</w:t>
            </w:r>
            <w:r w:rsidR="009805C8">
              <w:t xml:space="preserve"> </w:t>
            </w:r>
          </w:p>
        </w:tc>
        <w:tc>
          <w:tcPr>
            <w:tcW w:w="8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750" w:rsidRDefault="009C7750" w:rsidP="008B732E">
            <w:pPr>
              <w:pStyle w:val="CampodeTexto"/>
              <w:jc w:val="center"/>
            </w:pPr>
          </w:p>
        </w:tc>
      </w:tr>
      <w:tr w:rsidR="009C7750" w:rsidTr="0003340C">
        <w:trPr>
          <w:trHeight w:val="429"/>
          <w:jc w:val="center"/>
        </w:trPr>
        <w:tc>
          <w:tcPr>
            <w:tcW w:w="1577" w:type="dxa"/>
            <w:vAlign w:val="center"/>
          </w:tcPr>
          <w:p w:rsidR="009C7750" w:rsidRDefault="008A116D" w:rsidP="008B732E">
            <w:pPr>
              <w:pStyle w:val="Corpodetexto"/>
              <w:jc w:val="center"/>
            </w:pPr>
            <w:r>
              <w:rPr>
                <w:color w:val="000000"/>
                <w:sz w:val="23"/>
                <w:szCs w:val="23"/>
              </w:rPr>
              <w:t>Scientific area</w:t>
            </w:r>
          </w:p>
        </w:tc>
        <w:tc>
          <w:tcPr>
            <w:tcW w:w="8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750" w:rsidRDefault="009C7750">
            <w:pPr>
              <w:pStyle w:val="CampodeTexto"/>
            </w:pPr>
          </w:p>
        </w:tc>
      </w:tr>
      <w:tr w:rsidR="009C7750" w:rsidTr="000A2A7F">
        <w:trPr>
          <w:trHeight w:val="7964"/>
          <w:jc w:val="center"/>
        </w:trPr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32E" w:rsidRDefault="008A116D" w:rsidP="008B732E">
            <w:pPr>
              <w:pStyle w:val="Corpodetexto"/>
              <w:jc w:val="center"/>
            </w:pPr>
            <w:r>
              <w:rPr>
                <w:b/>
                <w:bCs/>
                <w:color w:val="000000"/>
                <w:sz w:val="23"/>
                <w:szCs w:val="23"/>
              </w:rPr>
              <w:t>Abstract</w:t>
            </w:r>
            <w:r w:rsidR="008B732E">
              <w:t xml:space="preserve"> </w:t>
            </w:r>
          </w:p>
          <w:p w:rsidR="009C7750" w:rsidRDefault="008B732E" w:rsidP="008A116D">
            <w:pPr>
              <w:pStyle w:val="Corpodetexto"/>
              <w:jc w:val="center"/>
            </w:pPr>
            <w:r w:rsidRPr="008B732E">
              <w:rPr>
                <w:sz w:val="16"/>
              </w:rPr>
              <w:t xml:space="preserve">(350 </w:t>
            </w:r>
            <w:r w:rsidR="008A116D">
              <w:rPr>
                <w:sz w:val="16"/>
              </w:rPr>
              <w:t>words</w:t>
            </w:r>
            <w:r w:rsidRPr="008B732E">
              <w:rPr>
                <w:sz w:val="16"/>
              </w:rPr>
              <w:t>)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750" w:rsidRDefault="00EA01BF" w:rsidP="008B732E">
            <w:pPr>
              <w:pStyle w:val="CampodeTexto"/>
            </w:pPr>
            <w:proofErr w:type="spellStart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structure</w:t>
            </w:r>
            <w:proofErr w:type="spellEnd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abstract</w:t>
            </w:r>
            <w:proofErr w:type="spellEnd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should</w:t>
            </w:r>
            <w:proofErr w:type="spellEnd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mirror</w:t>
            </w:r>
            <w:proofErr w:type="spellEnd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structure</w:t>
            </w:r>
            <w:proofErr w:type="spellEnd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communication</w:t>
            </w:r>
            <w:proofErr w:type="spellEnd"/>
            <w:r>
              <w:rPr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: 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1)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aim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paper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; 2)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methods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research; 3)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conclusions</w:t>
            </w:r>
            <w:bookmarkStart w:id="0" w:name="_GoBack"/>
            <w:bookmarkEnd w:id="0"/>
            <w:proofErr w:type="spellEnd"/>
          </w:p>
        </w:tc>
      </w:tr>
      <w:tr w:rsidR="008B732E" w:rsidTr="004D616F">
        <w:trPr>
          <w:trHeight w:val="144"/>
          <w:jc w:val="center"/>
        </w:trPr>
        <w:tc>
          <w:tcPr>
            <w:tcW w:w="10195" w:type="dxa"/>
            <w:gridSpan w:val="4"/>
            <w:shd w:val="clear" w:color="auto" w:fill="000000"/>
            <w:vAlign w:val="center"/>
          </w:tcPr>
          <w:p w:rsidR="008B732E" w:rsidRDefault="008A116D" w:rsidP="008A116D">
            <w:r>
              <w:t>A</w:t>
            </w:r>
            <w:r w:rsidRPr="008A116D">
              <w:t xml:space="preserve">dditional </w:t>
            </w:r>
            <w:r>
              <w:t>N</w:t>
            </w:r>
            <w:r w:rsidRPr="008A116D">
              <w:t>otes</w:t>
            </w:r>
          </w:p>
        </w:tc>
      </w:tr>
      <w:tr w:rsidR="008B732E" w:rsidTr="000A2A7F">
        <w:trPr>
          <w:trHeight w:val="564"/>
          <w:jc w:val="center"/>
        </w:trPr>
        <w:tc>
          <w:tcPr>
            <w:tcW w:w="10195" w:type="dxa"/>
            <w:gridSpan w:val="4"/>
          </w:tcPr>
          <w:p w:rsidR="008B732E" w:rsidRDefault="008B732E">
            <w:pPr>
              <w:pStyle w:val="Corpodetexto"/>
            </w:pPr>
          </w:p>
        </w:tc>
      </w:tr>
    </w:tbl>
    <w:p w:rsidR="009C7750" w:rsidRDefault="009C7750">
      <w:pPr>
        <w:rPr>
          <w:lang w:val="pt-PT"/>
        </w:rPr>
      </w:pPr>
    </w:p>
    <w:sectPr w:rsidR="009C7750" w:rsidSect="000A2A7F">
      <w:footerReference w:type="default" r:id="rId8"/>
      <w:pgSz w:w="11907" w:h="16839"/>
      <w:pgMar w:top="284" w:right="1440" w:bottom="56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D0" w:rsidRDefault="00DF1FD0">
      <w:pPr>
        <w:rPr>
          <w:lang w:val="pt-PT"/>
        </w:rPr>
      </w:pPr>
      <w:r>
        <w:rPr>
          <w:lang w:val="pt-PT"/>
        </w:rPr>
        <w:separator/>
      </w:r>
    </w:p>
  </w:endnote>
  <w:endnote w:type="continuationSeparator" w:id="0">
    <w:p w:rsidR="00DF1FD0" w:rsidRDefault="00DF1FD0">
      <w:pPr>
        <w:rPr>
          <w:lang w:val="pt-PT"/>
        </w:rPr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0" w:rsidRDefault="009C7750">
    <w:pPr>
      <w:pStyle w:val="Rodap"/>
      <w:rPr>
        <w:lang w:val="pt-PT"/>
      </w:rPr>
    </w:pPr>
    <w:r>
      <w:rPr>
        <w:lang w:val="pt-PT"/>
      </w:rPr>
      <w:t xml:space="preserve">Avaliação do candidato para </w:t>
    </w:r>
    <w:r>
      <w:rPr>
        <w:lang w:val="pt-PT"/>
      </w:rPr>
      <w:fldChar w:fldCharType="begin"/>
    </w:r>
    <w:r>
      <w:rPr>
        <w:lang w:val="pt-PT"/>
      </w:rPr>
      <w:instrText> MACROBUTTON  DoFieldClick [</w:instrText>
    </w:r>
    <w:r>
      <w:rPr>
        <w:b/>
        <w:bCs/>
        <w:lang w:val="pt-PT"/>
      </w:rPr>
      <w:instrText>Nome</w:instrText>
    </w:r>
    <w:r>
      <w:rPr>
        <w:lang w:val="pt-PT"/>
      </w:rPr>
      <w:instrText>]</w:instrText>
    </w:r>
    <w:r>
      <w:rPr>
        <w:lang w:val="pt-PT"/>
      </w:rPr>
      <w:fldChar w:fldCharType="end"/>
    </w:r>
  </w:p>
  <w:p w:rsidR="009C7750" w:rsidRDefault="009C7750">
    <w:pPr>
      <w:pStyle w:val="Rodap"/>
      <w:rPr>
        <w:lang w:val="pt-PT"/>
      </w:rPr>
    </w:pPr>
    <w:r>
      <w:rPr>
        <w:lang w:val="pt-PT"/>
      </w:rPr>
      <w:t xml:space="preserve">Entrevistador: </w:t>
    </w:r>
    <w:r>
      <w:rPr>
        <w:lang w:val="pt-PT"/>
      </w:rPr>
      <w:fldChar w:fldCharType="begin"/>
    </w:r>
    <w:r>
      <w:rPr>
        <w:lang w:val="pt-PT"/>
      </w:rPr>
      <w:instrText> MACROBUTTON  DoFieldClick [</w:instrText>
    </w:r>
    <w:r>
      <w:rPr>
        <w:b/>
        <w:bCs/>
        <w:lang w:val="pt-PT"/>
      </w:rPr>
      <w:instrText>Nome</w:instrText>
    </w:r>
    <w:r>
      <w:rPr>
        <w:lang w:val="pt-PT"/>
      </w:rPr>
      <w:instrText>]</w:instrText>
    </w:r>
    <w:r>
      <w:rPr>
        <w:lang w:val="pt-PT"/>
      </w:rPr>
      <w:fldChar w:fldCharType="end"/>
    </w:r>
    <w:r>
      <w:rPr>
        <w:lang w:val="pt-PT"/>
      </w:rPr>
      <w:t xml:space="preserve"> </w:t>
    </w:r>
  </w:p>
  <w:p w:rsidR="009C7750" w:rsidRDefault="009C7750">
    <w:pPr>
      <w:pStyle w:val="Rodap"/>
      <w:rPr>
        <w:lang w:val="pt-PT"/>
      </w:rPr>
    </w:pPr>
    <w:r>
      <w:rPr>
        <w:lang w:val="pt-PT"/>
      </w:rPr>
      <w:fldChar w:fldCharType="begin"/>
    </w:r>
    <w:r>
      <w:rPr>
        <w:lang w:val="pt-PT"/>
      </w:rPr>
      <w:instrText xml:space="preserve"> DATE \@ "M/d/yyyy" </w:instrText>
    </w:r>
    <w:r>
      <w:rPr>
        <w:lang w:val="pt-PT"/>
      </w:rPr>
      <w:fldChar w:fldCharType="separate"/>
    </w:r>
    <w:r w:rsidR="00EA01BF">
      <w:rPr>
        <w:noProof/>
        <w:lang w:val="pt-PT"/>
      </w:rPr>
      <w:t>2/14/2018</w:t>
    </w:r>
    <w:r>
      <w:rPr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D0" w:rsidRDefault="00DF1FD0">
      <w:pPr>
        <w:rPr>
          <w:lang w:val="pt-PT"/>
        </w:rPr>
      </w:pPr>
      <w:r>
        <w:rPr>
          <w:lang w:val="pt-PT"/>
        </w:rPr>
        <w:separator/>
      </w:r>
    </w:p>
  </w:footnote>
  <w:footnote w:type="continuationSeparator" w:id="0">
    <w:p w:rsidR="00DF1FD0" w:rsidRDefault="00DF1FD0">
      <w:pPr>
        <w:rPr>
          <w:lang w:val="pt-PT"/>
        </w:rPr>
      </w:pPr>
      <w:r>
        <w:rPr>
          <w:lang w:val="pt-P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UseMarginsForDrawingGridOrigin/>
  <w:drawingGridHorizontalOrigin w:val="1440"/>
  <w:drawingGridVerticalOrigin w:val="1440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C8"/>
    <w:rsid w:val="0003340C"/>
    <w:rsid w:val="000A2A7F"/>
    <w:rsid w:val="00106555"/>
    <w:rsid w:val="001403B3"/>
    <w:rsid w:val="00404364"/>
    <w:rsid w:val="00560E98"/>
    <w:rsid w:val="0059373C"/>
    <w:rsid w:val="005D49E5"/>
    <w:rsid w:val="00783392"/>
    <w:rsid w:val="00880761"/>
    <w:rsid w:val="008A116D"/>
    <w:rsid w:val="008B732E"/>
    <w:rsid w:val="00935B0B"/>
    <w:rsid w:val="009805C8"/>
    <w:rsid w:val="009C7750"/>
    <w:rsid w:val="00AD72E6"/>
    <w:rsid w:val="00CD3796"/>
    <w:rsid w:val="00DF1FD0"/>
    <w:rsid w:val="00EA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 w:cs="Arial"/>
      <w:sz w:val="19"/>
      <w:szCs w:val="19"/>
      <w:lang w:val="en-GB" w:eastAsia="zh-CN"/>
    </w:rPr>
  </w:style>
  <w:style w:type="paragraph" w:styleId="Cabealho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outlineLvl w:val="0"/>
    </w:pPr>
    <w:rPr>
      <w:rFonts w:eastAsia="SimSun"/>
      <w:b/>
      <w:sz w:val="36"/>
      <w:szCs w:val="36"/>
    </w:rPr>
  </w:style>
  <w:style w:type="paragraph" w:styleId="Cabealho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rFonts w:eastAsia="SimSun"/>
      <w:b/>
      <w:sz w:val="24"/>
      <w:szCs w:val="24"/>
    </w:rPr>
  </w:style>
  <w:style w:type="paragraph" w:styleId="Cabealho3">
    <w:name w:val="heading 3"/>
    <w:basedOn w:val="Normal"/>
    <w:next w:val="Normal"/>
    <w:qFormat/>
    <w:pPr>
      <w:jc w:val="center"/>
      <w:outlineLvl w:val="2"/>
    </w:pPr>
    <w:rPr>
      <w:rFonts w:eastAsia="SimSun"/>
      <w:b/>
      <w:color w:val="FFFFF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Tipodeletrapredefinidodopargrafo"/>
    <w:link w:val="CampodeTexto"/>
  </w:style>
  <w:style w:type="paragraph" w:customStyle="1" w:styleId="CampodeTexto">
    <w:name w:val="Campo de Texto"/>
    <w:basedOn w:val="Normal"/>
    <w:link w:val="FieldTextChar"/>
    <w:rPr>
      <w:b/>
      <w:lang w:val="pt-PT" w:eastAsia="pt-PT" w:bidi="pt-PT"/>
    </w:rPr>
  </w:style>
  <w:style w:type="paragraph" w:customStyle="1" w:styleId="FieldText">
    <w:name w:val="Field Text"/>
    <w:basedOn w:val="Normal"/>
    <w:link w:val="CarCampodeTexto"/>
  </w:style>
  <w:style w:type="character" w:customStyle="1" w:styleId="CarCampodeTexto">
    <w:name w:val="Car. Campo de Texto"/>
    <w:basedOn w:val="Tipodeletrapredefinidodopargrafo"/>
    <w:link w:val="FieldText"/>
    <w:locked/>
    <w:rPr>
      <w:rFonts w:ascii="Arial" w:hAnsi="Arial" w:cs="Arial" w:hint="default"/>
      <w:b/>
      <w:bCs w:val="0"/>
      <w:sz w:val="19"/>
      <w:szCs w:val="19"/>
      <w:lang w:val="pt-PT" w:eastAsia="pt-PT" w:bidi="pt-PT"/>
    </w:rPr>
  </w:style>
  <w:style w:type="table" w:customStyle="1" w:styleId="TabelaNormal0">
    <w:name w:val="Tabe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cter"/>
    <w:qFormat/>
    <w:rsid w:val="009805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rsid w:val="009805C8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zh-CN"/>
    </w:rPr>
  </w:style>
  <w:style w:type="character" w:styleId="TextodoMarcadordePosio">
    <w:name w:val="Placeholder Text"/>
    <w:basedOn w:val="Tipodeletrapredefinidodopargrafo"/>
    <w:uiPriority w:val="99"/>
    <w:semiHidden/>
    <w:rsid w:val="004043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 w:cs="Arial"/>
      <w:sz w:val="19"/>
      <w:szCs w:val="19"/>
      <w:lang w:val="en-GB" w:eastAsia="zh-CN"/>
    </w:rPr>
  </w:style>
  <w:style w:type="paragraph" w:styleId="Cabealho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outlineLvl w:val="0"/>
    </w:pPr>
    <w:rPr>
      <w:rFonts w:eastAsia="SimSun"/>
      <w:b/>
      <w:sz w:val="36"/>
      <w:szCs w:val="36"/>
    </w:rPr>
  </w:style>
  <w:style w:type="paragraph" w:styleId="Cabealho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rFonts w:eastAsia="SimSun"/>
      <w:b/>
      <w:sz w:val="24"/>
      <w:szCs w:val="24"/>
    </w:rPr>
  </w:style>
  <w:style w:type="paragraph" w:styleId="Cabealho3">
    <w:name w:val="heading 3"/>
    <w:basedOn w:val="Normal"/>
    <w:next w:val="Normal"/>
    <w:qFormat/>
    <w:pPr>
      <w:jc w:val="center"/>
      <w:outlineLvl w:val="2"/>
    </w:pPr>
    <w:rPr>
      <w:rFonts w:eastAsia="SimSun"/>
      <w:b/>
      <w:color w:val="FFFFF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Tipodeletrapredefinidodopargrafo"/>
    <w:link w:val="CampodeTexto"/>
  </w:style>
  <w:style w:type="paragraph" w:customStyle="1" w:styleId="CampodeTexto">
    <w:name w:val="Campo de Texto"/>
    <w:basedOn w:val="Normal"/>
    <w:link w:val="FieldTextChar"/>
    <w:rPr>
      <w:b/>
      <w:lang w:val="pt-PT" w:eastAsia="pt-PT" w:bidi="pt-PT"/>
    </w:rPr>
  </w:style>
  <w:style w:type="paragraph" w:customStyle="1" w:styleId="FieldText">
    <w:name w:val="Field Text"/>
    <w:basedOn w:val="Normal"/>
    <w:link w:val="CarCampodeTexto"/>
  </w:style>
  <w:style w:type="character" w:customStyle="1" w:styleId="CarCampodeTexto">
    <w:name w:val="Car. Campo de Texto"/>
    <w:basedOn w:val="Tipodeletrapredefinidodopargrafo"/>
    <w:link w:val="FieldText"/>
    <w:locked/>
    <w:rPr>
      <w:rFonts w:ascii="Arial" w:hAnsi="Arial" w:cs="Arial" w:hint="default"/>
      <w:b/>
      <w:bCs w:val="0"/>
      <w:sz w:val="19"/>
      <w:szCs w:val="19"/>
      <w:lang w:val="pt-PT" w:eastAsia="pt-PT" w:bidi="pt-PT"/>
    </w:rPr>
  </w:style>
  <w:style w:type="table" w:customStyle="1" w:styleId="TabelaNormal0">
    <w:name w:val="Tabe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cter"/>
    <w:qFormat/>
    <w:rsid w:val="009805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rsid w:val="009805C8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zh-CN"/>
    </w:rPr>
  </w:style>
  <w:style w:type="character" w:styleId="TextodoMarcadordePosio">
    <w:name w:val="Placeholder Text"/>
    <w:basedOn w:val="Tipodeletrapredefinidodopargrafo"/>
    <w:uiPriority w:val="99"/>
    <w:semiHidden/>
    <w:rsid w:val="00404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.PC-RADIO-01\AppData\Roaming\Microsoft\Modelos\Formul&#225;rio%20de%20notas%20da%20entrevista%20do%20candida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96A4C5-C394-41F9-AB94-EC3956DD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notas da entrevista do candidato</Template>
  <TotalTime>36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Formulário de Notas da Entrevista do Candidato</vt:lpstr>
    </vt:vector>
  </TitlesOfParts>
  <Company>Microsoft Corporation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10</cp:revision>
  <cp:lastPrinted>2003-03-17T08:59:00Z</cp:lastPrinted>
  <dcterms:created xsi:type="dcterms:W3CDTF">2018-01-31T09:32:00Z</dcterms:created>
  <dcterms:modified xsi:type="dcterms:W3CDTF">2018-02-14T14:55:00Z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TC060914552070</vt:lpwstr>
  </property>
</Properties>
</file>